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EF" w:rsidRPr="00773566" w:rsidRDefault="00EC3E53" w:rsidP="00773566">
      <w:pPr>
        <w:pStyle w:val="Subtitle"/>
        <w:spacing w:before="240" w:after="0" w:line="240" w:lineRule="auto"/>
        <w:jc w:val="center"/>
        <w:rPr>
          <w:b/>
          <w:color w:val="9C2224" w:themeColor="accent2" w:themeShade="BF"/>
          <w:sz w:val="60"/>
          <w:szCs w:val="60"/>
        </w:rPr>
      </w:pPr>
      <w:r w:rsidRPr="00773566">
        <w:rPr>
          <w:b/>
          <w:noProof/>
          <w:color w:val="9C2224" w:themeColor="accent2" w:themeShade="BF"/>
          <w:sz w:val="60"/>
          <w:szCs w:val="60"/>
          <w:lang w:eastAsia="en-US"/>
        </w:rPr>
        <w:drawing>
          <wp:anchor distT="0" distB="0" distL="114300" distR="114300" simplePos="0" relativeHeight="251662336" behindDoc="0" locked="0" layoutInCell="1" allowOverlap="1" wp14:anchorId="30D28D35" wp14:editId="187FEBE5">
            <wp:simplePos x="0" y="0"/>
            <wp:positionH relativeFrom="margin">
              <wp:posOffset>3613469</wp:posOffset>
            </wp:positionH>
            <wp:positionV relativeFrom="paragraph">
              <wp:posOffset>-1834833</wp:posOffset>
            </wp:positionV>
            <wp:extent cx="1882140" cy="1757045"/>
            <wp:effectExtent l="0" t="0" r="0" b="9207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LH1.tif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3" t="17045" r="37898" b="66419"/>
                    <a:stretch/>
                  </pic:blipFill>
                  <pic:spPr bwMode="auto">
                    <a:xfrm rot="16200000">
                      <a:off x="0" y="0"/>
                      <a:ext cx="1882140" cy="175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C59" w:rsidRPr="00773566">
        <w:rPr>
          <w:b/>
          <w:noProof/>
          <w:color w:val="9C2224" w:themeColor="accent2" w:themeShade="BF"/>
          <w:sz w:val="60"/>
          <w:szCs w:val="60"/>
          <w:lang w:eastAsia="en-US"/>
        </w:rPr>
        <w:drawing>
          <wp:anchor distT="0" distB="0" distL="114300" distR="114300" simplePos="0" relativeHeight="251664384" behindDoc="0" locked="0" layoutInCell="1" allowOverlap="1" wp14:anchorId="77592D1C" wp14:editId="332489CD">
            <wp:simplePos x="0" y="0"/>
            <wp:positionH relativeFrom="column">
              <wp:posOffset>2400300</wp:posOffset>
            </wp:positionH>
            <wp:positionV relativeFrom="paragraph">
              <wp:posOffset>-2064385</wp:posOffset>
            </wp:positionV>
            <wp:extent cx="1641352" cy="1978962"/>
            <wp:effectExtent l="254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LH3.tif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1" t="39894" r="25383" b="22614"/>
                    <a:stretch/>
                  </pic:blipFill>
                  <pic:spPr bwMode="auto">
                    <a:xfrm rot="5400000" flipH="1">
                      <a:off x="0" y="0"/>
                      <a:ext cx="1641352" cy="1978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C59" w:rsidRPr="00773566">
        <w:rPr>
          <w:b/>
          <w:noProof/>
          <w:color w:val="9C2224" w:themeColor="accent2" w:themeShade="BF"/>
          <w:sz w:val="60"/>
          <w:szCs w:val="60"/>
          <w:lang w:eastAsia="en-US"/>
        </w:rPr>
        <w:drawing>
          <wp:anchor distT="0" distB="0" distL="114300" distR="114300" simplePos="0" relativeHeight="251661312" behindDoc="0" locked="0" layoutInCell="1" allowOverlap="1" wp14:anchorId="1BC7566A" wp14:editId="494AEB49">
            <wp:simplePos x="0" y="0"/>
            <wp:positionH relativeFrom="page">
              <wp:align>right</wp:align>
            </wp:positionH>
            <wp:positionV relativeFrom="paragraph">
              <wp:posOffset>-2024278</wp:posOffset>
            </wp:positionV>
            <wp:extent cx="2681171" cy="2154513"/>
            <wp:effectExtent l="0" t="3175" r="1905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LH1.tif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6" t="61470" r="29026" b="13942"/>
                    <a:stretch/>
                  </pic:blipFill>
                  <pic:spPr bwMode="auto">
                    <a:xfrm rot="16200000">
                      <a:off x="0" y="0"/>
                      <a:ext cx="2681171" cy="2154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C59" w:rsidRPr="00773566">
        <w:rPr>
          <w:b/>
          <w:noProof/>
          <w:color w:val="9C2224" w:themeColor="accent2" w:themeShade="BF"/>
          <w:sz w:val="60"/>
          <w:szCs w:val="60"/>
          <w:lang w:eastAsia="en-US"/>
        </w:rPr>
        <w:drawing>
          <wp:anchor distT="0" distB="0" distL="114300" distR="114300" simplePos="0" relativeHeight="251663360" behindDoc="0" locked="0" layoutInCell="1" allowOverlap="1" wp14:anchorId="6F1892B4" wp14:editId="1CC0FDD3">
            <wp:simplePos x="0" y="0"/>
            <wp:positionH relativeFrom="column">
              <wp:posOffset>17145</wp:posOffset>
            </wp:positionH>
            <wp:positionV relativeFrom="paragraph">
              <wp:posOffset>-2787650</wp:posOffset>
            </wp:positionV>
            <wp:extent cx="1885547" cy="3497441"/>
            <wp:effectExtent l="0" t="5715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LH2.tif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4" t="7445" r="19523" b="22047"/>
                    <a:stretch/>
                  </pic:blipFill>
                  <pic:spPr bwMode="auto">
                    <a:xfrm rot="16200000">
                      <a:off x="0" y="0"/>
                      <a:ext cx="1885547" cy="3497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172" w:rsidRPr="00773566">
        <w:rPr>
          <w:b/>
          <w:noProof/>
          <w:color w:val="9C2224" w:themeColor="accent2" w:themeShade="BF"/>
          <w:sz w:val="60"/>
          <w:szCs w:val="60"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D65A00" wp14:editId="64477D60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0086975"/>
                <wp:effectExtent l="0" t="0" r="0" b="9525"/>
                <wp:wrapNone/>
                <wp:docPr id="30" name="Group 29" descr="Background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86975"/>
                          <a:chOff x="0" y="-1"/>
                          <a:chExt cx="6852920" cy="9186102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-1"/>
                            <a:ext cx="6852920" cy="9186102"/>
                            <a:chOff x="0" y="-1"/>
                            <a:chExt cx="6852920" cy="9186102"/>
                          </a:xfrm>
                        </wpg:grpSpPr>
                        <wps:wsp>
                          <wps:cNvPr id="20" name="Rectangle 20" descr="Contact Info"/>
                          <wps:cNvSpPr/>
                          <wps:spPr>
                            <a:xfrm>
                              <a:off x="314495" y="7866557"/>
                              <a:ext cx="6127493" cy="69005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8153A" w:rsidRPr="00CA7D26" w:rsidRDefault="00412794">
                                <w:pPr>
                                  <w:pStyle w:val="ContactInfo"/>
                                  <w:rPr>
                                    <w:color w:val="FFFFFF" w:themeColor="background1"/>
                                  </w:rPr>
                                </w:pPr>
                                <w:r w:rsidRPr="00CA7D26">
                                  <w:rPr>
                                    <w:color w:val="FFFFFF" w:themeColor="background1"/>
                                  </w:rPr>
                                  <w:t xml:space="preserve">for more information contact: </w:t>
                                </w:r>
                              </w:p>
                              <w:p w:rsidR="00CC03EF" w:rsidRPr="00CA7D26" w:rsidRDefault="00C47ECD">
                                <w:pPr>
                                  <w:pStyle w:val="ContactInfo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id w:val="1867253909"/>
                                    <w:placeholder>
                                      <w:docPart w:val="B0CE5AF76E1343D99512C3E7732360ED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412794" w:rsidRPr="00CA7D26">
                                      <w:rPr>
                                        <w:color w:val="FFFFFF" w:themeColor="background1"/>
                                      </w:rPr>
                                      <w:t>[Contact Name]</w:t>
                                    </w:r>
                                  </w:sdtContent>
                                </w:sdt>
                                <w:r w:rsidR="00456B60" w:rsidRPr="00CA7D26">
                                  <w:rPr>
                                    <w:color w:val="FFFFFF" w:themeColor="background1"/>
                                  </w:rPr>
                                  <w:t xml:space="preserve"> at</w:t>
                                </w:r>
                                <w:r w:rsidR="00412794" w:rsidRPr="00CA7D26">
                                  <w:rPr>
                                    <w:color w:val="FFFFFF" w:themeColor="background1"/>
                                  </w:rPr>
                                  <w:t> </w:t>
                                </w:r>
                                <w:r w:rsidR="00456B60" w:rsidRPr="00CA7D26">
                                  <w:rPr>
                                    <w:color w:val="FFFFFF" w:themeColor="background1"/>
                                  </w:rPr>
                                  <w:t>337.482.XXXX</w:t>
                                </w:r>
                              </w:p>
                            </w:txbxContent>
                          </wps:txbx>
                          <wps:bodyPr rot="0" spcFirstLastPara="0" vert="horz" wrap="square" lIns="493776" tIns="45720" rIns="493776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ame 21"/>
                          <wps:cNvSpPr/>
                          <wps:spPr>
                            <a:xfrm>
                              <a:off x="0" y="-1"/>
                              <a:ext cx="6852920" cy="9186102"/>
                            </a:xfrm>
                            <a:prstGeom prst="frame">
                              <a:avLst>
                                <a:gd name="adj1" fmla="val 6806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 rot="1343236">
                            <a:off x="3263898" y="64482"/>
                            <a:ext cx="389045" cy="374474"/>
                          </a:xfrm>
                          <a:custGeom>
                            <a:avLst/>
                            <a:gdLst>
                              <a:gd name="T0" fmla="*/ 384 w 1791"/>
                              <a:gd name="T1" fmla="*/ 1487 h 1728"/>
                              <a:gd name="T2" fmla="*/ 537 w 1791"/>
                              <a:gd name="T3" fmla="*/ 1524 h 1728"/>
                              <a:gd name="T4" fmla="*/ 664 w 1791"/>
                              <a:gd name="T5" fmla="*/ 1545 h 1728"/>
                              <a:gd name="T6" fmla="*/ 802 w 1791"/>
                              <a:gd name="T7" fmla="*/ 1558 h 1728"/>
                              <a:gd name="T8" fmla="*/ 850 w 1791"/>
                              <a:gd name="T9" fmla="*/ 1656 h 1728"/>
                              <a:gd name="T10" fmla="*/ 850 w 1791"/>
                              <a:gd name="T11" fmla="*/ 1720 h 1728"/>
                              <a:gd name="T12" fmla="*/ 850 w 1791"/>
                              <a:gd name="T13" fmla="*/ 1728 h 1728"/>
                              <a:gd name="T14" fmla="*/ 901 w 1791"/>
                              <a:gd name="T15" fmla="*/ 1706 h 1728"/>
                              <a:gd name="T16" fmla="*/ 1018 w 1791"/>
                              <a:gd name="T17" fmla="*/ 1644 h 1728"/>
                              <a:gd name="T18" fmla="*/ 1084 w 1791"/>
                              <a:gd name="T19" fmla="*/ 1602 h 1728"/>
                              <a:gd name="T20" fmla="*/ 1156 w 1791"/>
                              <a:gd name="T21" fmla="*/ 1549 h 1728"/>
                              <a:gd name="T22" fmla="*/ 1225 w 1791"/>
                              <a:gd name="T23" fmla="*/ 1489 h 1728"/>
                              <a:gd name="T24" fmla="*/ 1285 w 1791"/>
                              <a:gd name="T25" fmla="*/ 1427 h 1728"/>
                              <a:gd name="T26" fmla="*/ 1336 w 1791"/>
                              <a:gd name="T27" fmla="*/ 1361 h 1728"/>
                              <a:gd name="T28" fmla="*/ 1378 w 1791"/>
                              <a:gd name="T29" fmla="*/ 1296 h 1728"/>
                              <a:gd name="T30" fmla="*/ 1414 w 1791"/>
                              <a:gd name="T31" fmla="*/ 1228 h 1728"/>
                              <a:gd name="T32" fmla="*/ 1442 w 1791"/>
                              <a:gd name="T33" fmla="*/ 1159 h 1728"/>
                              <a:gd name="T34" fmla="*/ 1463 w 1791"/>
                              <a:gd name="T35" fmla="*/ 1092 h 1728"/>
                              <a:gd name="T36" fmla="*/ 1477 w 1791"/>
                              <a:gd name="T37" fmla="*/ 1024 h 1728"/>
                              <a:gd name="T38" fmla="*/ 1485 w 1791"/>
                              <a:gd name="T39" fmla="*/ 957 h 1728"/>
                              <a:gd name="T40" fmla="*/ 1488 w 1791"/>
                              <a:gd name="T41" fmla="*/ 893 h 1728"/>
                              <a:gd name="T42" fmla="*/ 1671 w 1791"/>
                              <a:gd name="T43" fmla="*/ 903 h 1728"/>
                              <a:gd name="T44" fmla="*/ 1764 w 1791"/>
                              <a:gd name="T45" fmla="*/ 906 h 1728"/>
                              <a:gd name="T46" fmla="*/ 1788 w 1791"/>
                              <a:gd name="T47" fmla="*/ 893 h 1728"/>
                              <a:gd name="T48" fmla="*/ 1791 w 1791"/>
                              <a:gd name="T49" fmla="*/ 854 h 1728"/>
                              <a:gd name="T50" fmla="*/ 1782 w 1791"/>
                              <a:gd name="T51" fmla="*/ 777 h 1728"/>
                              <a:gd name="T52" fmla="*/ 1757 w 1791"/>
                              <a:gd name="T53" fmla="*/ 709 h 1728"/>
                              <a:gd name="T54" fmla="*/ 1705 w 1791"/>
                              <a:gd name="T55" fmla="*/ 572 h 1728"/>
                              <a:gd name="T56" fmla="*/ 1645 w 1791"/>
                              <a:gd name="T57" fmla="*/ 452 h 1728"/>
                              <a:gd name="T58" fmla="*/ 1578 w 1791"/>
                              <a:gd name="T59" fmla="*/ 347 h 1728"/>
                              <a:gd name="T60" fmla="*/ 1505 w 1791"/>
                              <a:gd name="T61" fmla="*/ 256 h 1728"/>
                              <a:gd name="T62" fmla="*/ 1426 w 1791"/>
                              <a:gd name="T63" fmla="*/ 180 h 1728"/>
                              <a:gd name="T64" fmla="*/ 1344 w 1791"/>
                              <a:gd name="T65" fmla="*/ 117 h 1728"/>
                              <a:gd name="T66" fmla="*/ 1258 w 1791"/>
                              <a:gd name="T67" fmla="*/ 68 h 1728"/>
                              <a:gd name="T68" fmla="*/ 1172 w 1791"/>
                              <a:gd name="T69" fmla="*/ 33 h 1728"/>
                              <a:gd name="T70" fmla="*/ 1083 w 1791"/>
                              <a:gd name="T71" fmla="*/ 11 h 1728"/>
                              <a:gd name="T72" fmla="*/ 994 w 1791"/>
                              <a:gd name="T73" fmla="*/ 0 h 1728"/>
                              <a:gd name="T74" fmla="*/ 934 w 1791"/>
                              <a:gd name="T75" fmla="*/ 14 h 1728"/>
                              <a:gd name="T76" fmla="*/ 929 w 1791"/>
                              <a:gd name="T77" fmla="*/ 96 h 1728"/>
                              <a:gd name="T78" fmla="*/ 922 w 1791"/>
                              <a:gd name="T79" fmla="*/ 237 h 1728"/>
                              <a:gd name="T80" fmla="*/ 871 w 1791"/>
                              <a:gd name="T81" fmla="*/ 358 h 1728"/>
                              <a:gd name="T82" fmla="*/ 809 w 1791"/>
                              <a:gd name="T83" fmla="*/ 455 h 1728"/>
                              <a:gd name="T84" fmla="*/ 760 w 1791"/>
                              <a:gd name="T85" fmla="*/ 556 h 1728"/>
                              <a:gd name="T86" fmla="*/ 725 w 1791"/>
                              <a:gd name="T87" fmla="*/ 661 h 1728"/>
                              <a:gd name="T88" fmla="*/ 702 w 1791"/>
                              <a:gd name="T89" fmla="*/ 766 h 1728"/>
                              <a:gd name="T90" fmla="*/ 469 w 1791"/>
                              <a:gd name="T91" fmla="*/ 822 h 1728"/>
                              <a:gd name="T92" fmla="*/ 92 w 1791"/>
                              <a:gd name="T93" fmla="*/ 799 h 1728"/>
                              <a:gd name="T94" fmla="*/ 2 w 1791"/>
                              <a:gd name="T95" fmla="*/ 793 h 1728"/>
                              <a:gd name="T96" fmla="*/ 8 w 1791"/>
                              <a:gd name="T97" fmla="*/ 834 h 1728"/>
                              <a:gd name="T98" fmla="*/ 13 w 1791"/>
                              <a:gd name="T99" fmla="*/ 890 h 1728"/>
                              <a:gd name="T100" fmla="*/ 30 w 1791"/>
                              <a:gd name="T101" fmla="*/ 1008 h 1728"/>
                              <a:gd name="T102" fmla="*/ 60 w 1791"/>
                              <a:gd name="T103" fmla="*/ 1138 h 1728"/>
                              <a:gd name="T104" fmla="*/ 95 w 1791"/>
                              <a:gd name="T105" fmla="*/ 1240 h 1728"/>
                              <a:gd name="T106" fmla="*/ 135 w 1791"/>
                              <a:gd name="T107" fmla="*/ 1319 h 1728"/>
                              <a:gd name="T108" fmla="*/ 176 w 1791"/>
                              <a:gd name="T109" fmla="*/ 1379 h 1728"/>
                              <a:gd name="T110" fmla="*/ 217 w 1791"/>
                              <a:gd name="T111" fmla="*/ 1420 h 1728"/>
                              <a:gd name="T112" fmla="*/ 256 w 1791"/>
                              <a:gd name="T113" fmla="*/ 1448 h 1728"/>
                              <a:gd name="T114" fmla="*/ 289 w 1791"/>
                              <a:gd name="T115" fmla="*/ 1463 h 1728"/>
                              <a:gd name="T116" fmla="*/ 329 w 1791"/>
                              <a:gd name="T117" fmla="*/ 1473 h 1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91" h="1728">
                                <a:moveTo>
                                  <a:pt x="341" y="1473"/>
                                </a:moveTo>
                                <a:lnTo>
                                  <a:pt x="352" y="1477"/>
                                </a:lnTo>
                                <a:lnTo>
                                  <a:pt x="384" y="1487"/>
                                </a:lnTo>
                                <a:lnTo>
                                  <a:pt x="434" y="1500"/>
                                </a:lnTo>
                                <a:lnTo>
                                  <a:pt x="499" y="1515"/>
                                </a:lnTo>
                                <a:lnTo>
                                  <a:pt x="537" y="1524"/>
                                </a:lnTo>
                                <a:lnTo>
                                  <a:pt x="577" y="1531"/>
                                </a:lnTo>
                                <a:lnTo>
                                  <a:pt x="619" y="1539"/>
                                </a:lnTo>
                                <a:lnTo>
                                  <a:pt x="664" y="1545"/>
                                </a:lnTo>
                                <a:lnTo>
                                  <a:pt x="709" y="1551"/>
                                </a:lnTo>
                                <a:lnTo>
                                  <a:pt x="756" y="1554"/>
                                </a:lnTo>
                                <a:lnTo>
                                  <a:pt x="802" y="1558"/>
                                </a:lnTo>
                                <a:lnTo>
                                  <a:pt x="850" y="1559"/>
                                </a:lnTo>
                                <a:lnTo>
                                  <a:pt x="850" y="1614"/>
                                </a:lnTo>
                                <a:lnTo>
                                  <a:pt x="850" y="1656"/>
                                </a:lnTo>
                                <a:lnTo>
                                  <a:pt x="850" y="1686"/>
                                </a:lnTo>
                                <a:lnTo>
                                  <a:pt x="850" y="1707"/>
                                </a:lnTo>
                                <a:lnTo>
                                  <a:pt x="850" y="1720"/>
                                </a:lnTo>
                                <a:lnTo>
                                  <a:pt x="850" y="1725"/>
                                </a:lnTo>
                                <a:lnTo>
                                  <a:pt x="850" y="1728"/>
                                </a:lnTo>
                                <a:lnTo>
                                  <a:pt x="850" y="1728"/>
                                </a:lnTo>
                                <a:lnTo>
                                  <a:pt x="857" y="1726"/>
                                </a:lnTo>
                                <a:lnTo>
                                  <a:pt x="874" y="1719"/>
                                </a:lnTo>
                                <a:lnTo>
                                  <a:pt x="901" y="1706"/>
                                </a:lnTo>
                                <a:lnTo>
                                  <a:pt x="935" y="1690"/>
                                </a:lnTo>
                                <a:lnTo>
                                  <a:pt x="974" y="1669"/>
                                </a:lnTo>
                                <a:lnTo>
                                  <a:pt x="1018" y="1644"/>
                                </a:lnTo>
                                <a:lnTo>
                                  <a:pt x="1040" y="1631"/>
                                </a:lnTo>
                                <a:lnTo>
                                  <a:pt x="1062" y="1618"/>
                                </a:lnTo>
                                <a:lnTo>
                                  <a:pt x="1084" y="1602"/>
                                </a:lnTo>
                                <a:lnTo>
                                  <a:pt x="1105" y="1586"/>
                                </a:lnTo>
                                <a:lnTo>
                                  <a:pt x="1132" y="1568"/>
                                </a:lnTo>
                                <a:lnTo>
                                  <a:pt x="1156" y="1549"/>
                                </a:lnTo>
                                <a:lnTo>
                                  <a:pt x="1181" y="1529"/>
                                </a:lnTo>
                                <a:lnTo>
                                  <a:pt x="1203" y="1509"/>
                                </a:lnTo>
                                <a:lnTo>
                                  <a:pt x="1225" y="1489"/>
                                </a:lnTo>
                                <a:lnTo>
                                  <a:pt x="1246" y="1469"/>
                                </a:lnTo>
                                <a:lnTo>
                                  <a:pt x="1266" y="1448"/>
                                </a:lnTo>
                                <a:lnTo>
                                  <a:pt x="1285" y="1427"/>
                                </a:lnTo>
                                <a:lnTo>
                                  <a:pt x="1303" y="1406"/>
                                </a:lnTo>
                                <a:lnTo>
                                  <a:pt x="1320" y="1383"/>
                                </a:lnTo>
                                <a:lnTo>
                                  <a:pt x="1336" y="1361"/>
                                </a:lnTo>
                                <a:lnTo>
                                  <a:pt x="1351" y="1340"/>
                                </a:lnTo>
                                <a:lnTo>
                                  <a:pt x="1365" y="1318"/>
                                </a:lnTo>
                                <a:lnTo>
                                  <a:pt x="1378" y="1296"/>
                                </a:lnTo>
                                <a:lnTo>
                                  <a:pt x="1392" y="1272"/>
                                </a:lnTo>
                                <a:lnTo>
                                  <a:pt x="1403" y="1250"/>
                                </a:lnTo>
                                <a:lnTo>
                                  <a:pt x="1414" y="1228"/>
                                </a:lnTo>
                                <a:lnTo>
                                  <a:pt x="1424" y="1205"/>
                                </a:lnTo>
                                <a:lnTo>
                                  <a:pt x="1433" y="1183"/>
                                </a:lnTo>
                                <a:lnTo>
                                  <a:pt x="1442" y="1159"/>
                                </a:lnTo>
                                <a:lnTo>
                                  <a:pt x="1449" y="1137"/>
                                </a:lnTo>
                                <a:lnTo>
                                  <a:pt x="1456" y="1114"/>
                                </a:lnTo>
                                <a:lnTo>
                                  <a:pt x="1463" y="1092"/>
                                </a:lnTo>
                                <a:lnTo>
                                  <a:pt x="1468" y="1068"/>
                                </a:lnTo>
                                <a:lnTo>
                                  <a:pt x="1473" y="1046"/>
                                </a:lnTo>
                                <a:lnTo>
                                  <a:pt x="1477" y="1024"/>
                                </a:lnTo>
                                <a:lnTo>
                                  <a:pt x="1480" y="1002"/>
                                </a:lnTo>
                                <a:lnTo>
                                  <a:pt x="1483" y="979"/>
                                </a:lnTo>
                                <a:lnTo>
                                  <a:pt x="1485" y="957"/>
                                </a:lnTo>
                                <a:lnTo>
                                  <a:pt x="1487" y="935"/>
                                </a:lnTo>
                                <a:lnTo>
                                  <a:pt x="1488" y="914"/>
                                </a:lnTo>
                                <a:lnTo>
                                  <a:pt x="1488" y="893"/>
                                </a:lnTo>
                                <a:lnTo>
                                  <a:pt x="1562" y="897"/>
                                </a:lnTo>
                                <a:lnTo>
                                  <a:pt x="1623" y="901"/>
                                </a:lnTo>
                                <a:lnTo>
                                  <a:pt x="1671" y="903"/>
                                </a:lnTo>
                                <a:lnTo>
                                  <a:pt x="1711" y="905"/>
                                </a:lnTo>
                                <a:lnTo>
                                  <a:pt x="1741" y="906"/>
                                </a:lnTo>
                                <a:lnTo>
                                  <a:pt x="1764" y="906"/>
                                </a:lnTo>
                                <a:lnTo>
                                  <a:pt x="1778" y="906"/>
                                </a:lnTo>
                                <a:lnTo>
                                  <a:pt x="1786" y="906"/>
                                </a:lnTo>
                                <a:lnTo>
                                  <a:pt x="1788" y="893"/>
                                </a:lnTo>
                                <a:lnTo>
                                  <a:pt x="1789" y="881"/>
                                </a:lnTo>
                                <a:lnTo>
                                  <a:pt x="1790" y="867"/>
                                </a:lnTo>
                                <a:lnTo>
                                  <a:pt x="1791" y="854"/>
                                </a:lnTo>
                                <a:lnTo>
                                  <a:pt x="1790" y="827"/>
                                </a:lnTo>
                                <a:lnTo>
                                  <a:pt x="1787" y="802"/>
                                </a:lnTo>
                                <a:lnTo>
                                  <a:pt x="1782" y="777"/>
                                </a:lnTo>
                                <a:lnTo>
                                  <a:pt x="1776" y="753"/>
                                </a:lnTo>
                                <a:lnTo>
                                  <a:pt x="1767" y="730"/>
                                </a:lnTo>
                                <a:lnTo>
                                  <a:pt x="1757" y="709"/>
                                </a:lnTo>
                                <a:lnTo>
                                  <a:pt x="1741" y="661"/>
                                </a:lnTo>
                                <a:lnTo>
                                  <a:pt x="1724" y="617"/>
                                </a:lnTo>
                                <a:lnTo>
                                  <a:pt x="1705" y="572"/>
                                </a:lnTo>
                                <a:lnTo>
                                  <a:pt x="1686" y="531"/>
                                </a:lnTo>
                                <a:lnTo>
                                  <a:pt x="1666" y="491"/>
                                </a:lnTo>
                                <a:lnTo>
                                  <a:pt x="1645" y="452"/>
                                </a:lnTo>
                                <a:lnTo>
                                  <a:pt x="1624" y="416"/>
                                </a:lnTo>
                                <a:lnTo>
                                  <a:pt x="1601" y="380"/>
                                </a:lnTo>
                                <a:lnTo>
                                  <a:pt x="1578" y="347"/>
                                </a:lnTo>
                                <a:lnTo>
                                  <a:pt x="1554" y="315"/>
                                </a:lnTo>
                                <a:lnTo>
                                  <a:pt x="1529" y="285"/>
                                </a:lnTo>
                                <a:lnTo>
                                  <a:pt x="1505" y="256"/>
                                </a:lnTo>
                                <a:lnTo>
                                  <a:pt x="1479" y="229"/>
                                </a:lnTo>
                                <a:lnTo>
                                  <a:pt x="1453" y="204"/>
                                </a:lnTo>
                                <a:lnTo>
                                  <a:pt x="1426" y="180"/>
                                </a:lnTo>
                                <a:lnTo>
                                  <a:pt x="1399" y="157"/>
                                </a:lnTo>
                                <a:lnTo>
                                  <a:pt x="1372" y="137"/>
                                </a:lnTo>
                                <a:lnTo>
                                  <a:pt x="1344" y="117"/>
                                </a:lnTo>
                                <a:lnTo>
                                  <a:pt x="1316" y="99"/>
                                </a:lnTo>
                                <a:lnTo>
                                  <a:pt x="1287" y="84"/>
                                </a:lnTo>
                                <a:lnTo>
                                  <a:pt x="1258" y="68"/>
                                </a:lnTo>
                                <a:lnTo>
                                  <a:pt x="1230" y="55"/>
                                </a:lnTo>
                                <a:lnTo>
                                  <a:pt x="1201" y="44"/>
                                </a:lnTo>
                                <a:lnTo>
                                  <a:pt x="1172" y="33"/>
                                </a:lnTo>
                                <a:lnTo>
                                  <a:pt x="1142" y="24"/>
                                </a:lnTo>
                                <a:lnTo>
                                  <a:pt x="1112" y="16"/>
                                </a:lnTo>
                                <a:lnTo>
                                  <a:pt x="1083" y="11"/>
                                </a:lnTo>
                                <a:lnTo>
                                  <a:pt x="1053" y="5"/>
                                </a:lnTo>
                                <a:lnTo>
                                  <a:pt x="1023" y="2"/>
                                </a:lnTo>
                                <a:lnTo>
                                  <a:pt x="994" y="0"/>
                                </a:lnTo>
                                <a:lnTo>
                                  <a:pt x="964" y="0"/>
                                </a:lnTo>
                                <a:lnTo>
                                  <a:pt x="935" y="0"/>
                                </a:lnTo>
                                <a:lnTo>
                                  <a:pt x="934" y="14"/>
                                </a:lnTo>
                                <a:lnTo>
                                  <a:pt x="933" y="35"/>
                                </a:lnTo>
                                <a:lnTo>
                                  <a:pt x="931" y="62"/>
                                </a:lnTo>
                                <a:lnTo>
                                  <a:pt x="929" y="96"/>
                                </a:lnTo>
                                <a:lnTo>
                                  <a:pt x="925" y="136"/>
                                </a:lnTo>
                                <a:lnTo>
                                  <a:pt x="923" y="184"/>
                                </a:lnTo>
                                <a:lnTo>
                                  <a:pt x="922" y="237"/>
                                </a:lnTo>
                                <a:lnTo>
                                  <a:pt x="921" y="297"/>
                                </a:lnTo>
                                <a:lnTo>
                                  <a:pt x="896" y="327"/>
                                </a:lnTo>
                                <a:lnTo>
                                  <a:pt x="871" y="358"/>
                                </a:lnTo>
                                <a:lnTo>
                                  <a:pt x="849" y="389"/>
                                </a:lnTo>
                                <a:lnTo>
                                  <a:pt x="828" y="421"/>
                                </a:lnTo>
                                <a:lnTo>
                                  <a:pt x="809" y="455"/>
                                </a:lnTo>
                                <a:lnTo>
                                  <a:pt x="791" y="488"/>
                                </a:lnTo>
                                <a:lnTo>
                                  <a:pt x="775" y="522"/>
                                </a:lnTo>
                                <a:lnTo>
                                  <a:pt x="760" y="556"/>
                                </a:lnTo>
                                <a:lnTo>
                                  <a:pt x="747" y="591"/>
                                </a:lnTo>
                                <a:lnTo>
                                  <a:pt x="735" y="625"/>
                                </a:lnTo>
                                <a:lnTo>
                                  <a:pt x="725" y="661"/>
                                </a:lnTo>
                                <a:lnTo>
                                  <a:pt x="716" y="696"/>
                                </a:lnTo>
                                <a:lnTo>
                                  <a:pt x="708" y="731"/>
                                </a:lnTo>
                                <a:lnTo>
                                  <a:pt x="702" y="766"/>
                                </a:lnTo>
                                <a:lnTo>
                                  <a:pt x="698" y="801"/>
                                </a:lnTo>
                                <a:lnTo>
                                  <a:pt x="695" y="836"/>
                                </a:lnTo>
                                <a:lnTo>
                                  <a:pt x="469" y="822"/>
                                </a:lnTo>
                                <a:lnTo>
                                  <a:pt x="299" y="811"/>
                                </a:lnTo>
                                <a:lnTo>
                                  <a:pt x="176" y="804"/>
                                </a:lnTo>
                                <a:lnTo>
                                  <a:pt x="92" y="799"/>
                                </a:lnTo>
                                <a:lnTo>
                                  <a:pt x="41" y="795"/>
                                </a:lnTo>
                                <a:lnTo>
                                  <a:pt x="13" y="794"/>
                                </a:lnTo>
                                <a:lnTo>
                                  <a:pt x="2" y="793"/>
                                </a:lnTo>
                                <a:lnTo>
                                  <a:pt x="0" y="793"/>
                                </a:lnTo>
                                <a:lnTo>
                                  <a:pt x="2" y="805"/>
                                </a:lnTo>
                                <a:lnTo>
                                  <a:pt x="8" y="834"/>
                                </a:lnTo>
                                <a:lnTo>
                                  <a:pt x="10" y="852"/>
                                </a:lnTo>
                                <a:lnTo>
                                  <a:pt x="12" y="871"/>
                                </a:lnTo>
                                <a:lnTo>
                                  <a:pt x="13" y="890"/>
                                </a:lnTo>
                                <a:lnTo>
                                  <a:pt x="14" y="906"/>
                                </a:lnTo>
                                <a:lnTo>
                                  <a:pt x="22" y="959"/>
                                </a:lnTo>
                                <a:lnTo>
                                  <a:pt x="30" y="1008"/>
                                </a:lnTo>
                                <a:lnTo>
                                  <a:pt x="39" y="1055"/>
                                </a:lnTo>
                                <a:lnTo>
                                  <a:pt x="49" y="1098"/>
                                </a:lnTo>
                                <a:lnTo>
                                  <a:pt x="60" y="1138"/>
                                </a:lnTo>
                                <a:lnTo>
                                  <a:pt x="71" y="1175"/>
                                </a:lnTo>
                                <a:lnTo>
                                  <a:pt x="83" y="1209"/>
                                </a:lnTo>
                                <a:lnTo>
                                  <a:pt x="95" y="1240"/>
                                </a:lnTo>
                                <a:lnTo>
                                  <a:pt x="107" y="1269"/>
                                </a:lnTo>
                                <a:lnTo>
                                  <a:pt x="121" y="1296"/>
                                </a:lnTo>
                                <a:lnTo>
                                  <a:pt x="135" y="1319"/>
                                </a:lnTo>
                                <a:lnTo>
                                  <a:pt x="148" y="1341"/>
                                </a:lnTo>
                                <a:lnTo>
                                  <a:pt x="162" y="1361"/>
                                </a:lnTo>
                                <a:lnTo>
                                  <a:pt x="176" y="1379"/>
                                </a:lnTo>
                                <a:lnTo>
                                  <a:pt x="190" y="1394"/>
                                </a:lnTo>
                                <a:lnTo>
                                  <a:pt x="204" y="1408"/>
                                </a:lnTo>
                                <a:lnTo>
                                  <a:pt x="217" y="1420"/>
                                </a:lnTo>
                                <a:lnTo>
                                  <a:pt x="231" y="1430"/>
                                </a:lnTo>
                                <a:lnTo>
                                  <a:pt x="243" y="1440"/>
                                </a:lnTo>
                                <a:lnTo>
                                  <a:pt x="256" y="1448"/>
                                </a:lnTo>
                                <a:lnTo>
                                  <a:pt x="267" y="1453"/>
                                </a:lnTo>
                                <a:lnTo>
                                  <a:pt x="278" y="1459"/>
                                </a:lnTo>
                                <a:lnTo>
                                  <a:pt x="289" y="1463"/>
                                </a:lnTo>
                                <a:lnTo>
                                  <a:pt x="299" y="1467"/>
                                </a:lnTo>
                                <a:lnTo>
                                  <a:pt x="316" y="1471"/>
                                </a:lnTo>
                                <a:lnTo>
                                  <a:pt x="329" y="1473"/>
                                </a:lnTo>
                                <a:lnTo>
                                  <a:pt x="337" y="1473"/>
                                </a:lnTo>
                                <a:lnTo>
                                  <a:pt x="341" y="1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57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D65A00" id="Group 29" o:spid="_x0000_s1026" alt="Background Design" style="position:absolute;left:0;text-align:left;margin-left:560.8pt;margin-top:0;width:612pt;height:794.25pt;z-index:-251658240;mso-position-horizontal:right;mso-position-horizontal-relative:page;mso-position-vertical:top;mso-position-vertical-relative:page" coordorigin="" coordsize="68529,9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">
                <v:group id="Group 2" o:spid="_x0000_s1027" style="position:absolute;width:68529;height:91861" coordorigin="" coordsize="68529,91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20" o:spid="_x0000_s1028" alt="Contact Info" style="position:absolute;left:3144;top:78665;width:61275;height:6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5bsA&#10;AADbAAAADwAAAGRycy9kb3ducmV2LnhtbERPvQrCMBDeBd8hnOCmqQ4q1SgiCA4OWgXXozmbYnOp&#10;Taz17c0gOH58/6tNZyvRUuNLxwom4wQEce50yYWC62U/WoDwAVlj5ZgUfMjDZt3vrTDV7s1narNQ&#10;iBjCPkUFJoQ6ldLnhiz6sauJI3d3jcUQYVNI3eA7httKTpNkJi2WHBsM1rQzlD+yl1VwCc/W3W83&#10;k5zm2TXH59FntFBqOOi2SxCBuvAX/9wHrWAa18cv8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1hnuW7AAAA2wAAAA8AAAAAAAAAAAAAAAAAmAIAAGRycy9kb3ducmV2Lnht&#10;bFBLBQYAAAAABAAEAPUAAACAAwAAAAA=&#10;" fillcolor="white [3212]" stroked="f" strokeweight="1pt">
                    <v:textbox inset="38.88pt,,38.88pt">
                      <w:txbxContent>
                        <w:p w:rsidR="00D8153A" w:rsidRPr="00CA7D26" w:rsidRDefault="00412794">
                          <w:pPr>
                            <w:pStyle w:val="ContactInfo"/>
                            <w:rPr>
                              <w:color w:val="FFFFFF" w:themeColor="background1"/>
                            </w:rPr>
                          </w:pPr>
                          <w:r w:rsidRPr="00CA7D26">
                            <w:rPr>
                              <w:color w:val="FFFFFF" w:themeColor="background1"/>
                            </w:rPr>
                            <w:t xml:space="preserve">for more information contact: </w:t>
                          </w:r>
                        </w:p>
                        <w:p w:rsidR="00CC03EF" w:rsidRPr="00CA7D26" w:rsidRDefault="00FE3950">
                          <w:pPr>
                            <w:pStyle w:val="ContactInfo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1867253909"/>
                              <w:placeholder>
                                <w:docPart w:val="B0CE5AF76E1343D99512C3E7732360E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r w:rsidR="00412794" w:rsidRPr="00CA7D26">
                                <w:rPr>
                                  <w:color w:val="FFFFFF" w:themeColor="background1"/>
                                </w:rPr>
                                <w:t>[Contact Name]</w:t>
                              </w:r>
                            </w:sdtContent>
                          </w:sdt>
                          <w:r w:rsidR="00456B60" w:rsidRPr="00CA7D26">
                            <w:rPr>
                              <w:color w:val="FFFFFF" w:themeColor="background1"/>
                            </w:rPr>
                            <w:t xml:space="preserve"> at</w:t>
                          </w:r>
                          <w:r w:rsidR="00412794" w:rsidRPr="00CA7D26">
                            <w:rPr>
                              <w:color w:val="FFFFFF" w:themeColor="background1"/>
                            </w:rPr>
                            <w:t> </w:t>
                          </w:r>
                          <w:r w:rsidR="00456B60" w:rsidRPr="00CA7D26">
                            <w:rPr>
                              <w:color w:val="FFFFFF" w:themeColor="background1"/>
                            </w:rPr>
                            <w:t>337.482.XXXX</w:t>
                          </w:r>
                        </w:p>
                      </w:txbxContent>
                    </v:textbox>
                  </v:rect>
                  <v:shape id="Frame 21" o:spid="_x0000_s1029" style="position:absolute;width:68529;height:91861;visibility:visible;mso-wrap-style:square;v-text-anchor:middle" coordsize="6852920,9186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ye8QA&#10;AADbAAAADwAAAGRycy9kb3ducmV2LnhtbESPQWvCQBSE7wX/w/KE3urGIEWjq0ghUAsK1Rbx9pp9&#10;TRazb0N2a+K/dwuCx2FmvmEWq97W4kKtN44VjEcJCOLCacOlgq9D/jIF4QOyxtoxKbiSh9Vy8LTA&#10;TLuOP+myD6WIEPYZKqhCaDIpfVGRRT9yDXH0fl1rMUTZllK32EW4rWWaJK/SouG4UGFDbxUV5/2f&#10;VbBJ8+NPt53tTpPrkbfGYP5tPpR6HvbrOYhAfXiE7+13rSAdw/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cnvEAAAA2wAAAA8AAAAAAAAAAAAAAAAAmAIAAGRycy9k&#10;b3ducmV2LnhtbFBLBQYAAAAABAAEAPUAAACJAwAAAAA=&#10;" path="m,l6852920,r,9186102l,9186102,,xm466410,466410r,8253282l6386510,8719692r,-8253282l466410,466410xe" fillcolor="#d12f31 [3205]" stroked="f" strokeweight="1pt">
                    <v:stroke joinstyle="miter"/>
                    <v:path arrowok="t" o:connecttype="custom" o:connectlocs="0,0;6852920,0;6852920,9186102;0,9186102;0,0;466410,466410;466410,8719692;6386510,8719692;6386510,466410;466410,466410" o:connectangles="0,0,0,0,0,0,0,0,0,0"/>
                  </v:shape>
                </v:group>
                <v:shape id="Freeform 14" o:spid="_x0000_s1030" style="position:absolute;left:32638;top:644;width:3891;height:3745;rotation:1467172fd;visibility:visible;mso-wrap-style:square;v-text-anchor:top" coordsize="1791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rs8AA&#10;AADbAAAADwAAAGRycy9kb3ducmV2LnhtbERPS2sCMRC+F/wPYYTeatYHZVmNIqJS6KnqweO4GXcX&#10;N5OQRHfbX98Ihd7m43vOYtWbVjzIh8aygvEoA0FcWt1wpeB03L3lIEJE1thaJgXfFGC1HLwssNC2&#10;4y96HGIlUgiHAhXUMbpCylDWZDCMrCNO3NV6gzFBX0ntsUvhppWTLHuXBhtODTU62tRU3g53o+Bn&#10;38n8wu4z91Pa9hty51g5pV6H/XoOIlIf/8V/7g+d5s/g+Us6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Mrs8AAAADbAAAADwAAAAAAAAAAAAAAAACYAgAAZHJzL2Rvd25y&#10;ZXYueG1sUEsFBgAAAAAEAAQA9QAAAIUDAAAAAA==&#10;" path="m341,1473r11,4l384,1487r50,13l499,1515r38,9l577,1531r42,8l664,1545r45,6l756,1554r46,4l850,1559r,55l850,1656r,30l850,1707r,13l850,1725r,3l850,1728r7,-2l874,1719r27,-13l935,1690r39,-21l1018,1644r22,-13l1062,1618r22,-16l1105,1586r27,-18l1156,1549r25,-20l1203,1509r22,-20l1246,1469r20,-21l1285,1427r18,-21l1320,1383r16,-22l1351,1340r14,-22l1378,1296r14,-24l1403,1250r11,-22l1424,1205r9,-22l1442,1159r7,-22l1456,1114r7,-22l1468,1068r5,-22l1477,1024r3,-22l1483,979r2,-22l1487,935r1,-21l1488,893r74,4l1623,901r48,2l1711,905r30,1l1764,906r14,l1786,906r2,-13l1789,881r1,-14l1791,854r-1,-27l1787,802r-5,-25l1776,753r-9,-23l1757,709r-16,-48l1724,617r-19,-45l1686,531r-20,-40l1645,452r-21,-36l1601,380r-23,-33l1554,315r-25,-30l1505,256r-26,-27l1453,204r-27,-24l1399,157r-27,-20l1344,117,1316,99,1287,84,1258,68,1230,55,1201,44,1172,33r-30,-9l1112,16r-29,-5l1053,5,1023,2,994,,964,,935,r-1,14l933,35r-2,27l929,96r-4,40l923,184r-1,53l921,297r-25,30l871,358r-22,31l828,421r-19,34l791,488r-16,34l760,556r-13,35l735,625r-10,36l716,696r-8,35l702,766r-4,35l695,836,469,822,299,811,176,804,92,799,41,795,13,794,2,793r-2,l2,805r6,29l10,852r2,19l13,890r1,16l22,959r8,49l39,1055r10,43l60,1138r11,37l83,1209r12,31l107,1269r14,27l135,1319r13,22l162,1361r14,18l190,1394r14,14l217,1420r14,10l243,1440r13,8l267,1453r11,6l289,1463r10,4l316,1471r13,2l337,1473r4,xe" fillcolor="#d12f31 [3205]" stroked="f">
                  <v:fill opacity="37265f"/>
                  <v:path arrowok="t" o:connecttype="custom" o:connectlocs="83413,322247;116648,330265;144236,334816;174212,337633;184639,358871;184639,372740;184639,374474;195717,369706;221132,356270;235469,347169;251109,335683;266097,322680;279131,309244;290209,294942;299332,280856;307152,266119;313234,251166;317796,236647;320837,221911;322575,207391;323227,193522;362978,195689;383180,196339;388393,193522;389045,185070;387090,168383;381659,153647;370364,123958;357331,97953;342777,75198;326919,55478;309759,39008;291947,25355;273266,14736;254584,7151;235252,2384;215919,0;202886,3034;201799,20804;200279,51360;189201,77582;175733,98603;165089,120490;157486,143245;152490,165999;101877,178135;19984,173151;434,171851;1738,180736;2824,192871;6517,218443;13033,246615;20636,268720;29325,285840;38231,298842;47137,307727;55609,313795;62777,317046;71466,319213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456B60" w:rsidRPr="00773566">
        <w:rPr>
          <w:b/>
          <w:color w:val="9C2224" w:themeColor="accent2" w:themeShade="BF"/>
          <w:sz w:val="60"/>
          <w:szCs w:val="60"/>
        </w:rPr>
        <w:t>New Iberia Research Center</w:t>
      </w:r>
    </w:p>
    <w:p w:rsidR="00773566" w:rsidRPr="00EC3E53" w:rsidRDefault="00F76C59" w:rsidP="00773566">
      <w:pPr>
        <w:pStyle w:val="Subtitle"/>
        <w:jc w:val="center"/>
        <w:rPr>
          <w:caps w:val="0"/>
          <w:smallCaps/>
          <w:color w:val="000000" w:themeColor="text1"/>
          <w:sz w:val="40"/>
          <w:szCs w:val="40"/>
        </w:rPr>
      </w:pPr>
      <w:r w:rsidRPr="00EC3E53">
        <w:rPr>
          <w:caps w:val="0"/>
          <w:smallCaps/>
          <w:color w:val="000000" w:themeColor="text1"/>
          <w:sz w:val="40"/>
          <w:szCs w:val="40"/>
        </w:rPr>
        <w:t>i</w:t>
      </w:r>
      <w:r w:rsidR="00773566" w:rsidRPr="00EC3E53">
        <w:rPr>
          <w:caps w:val="0"/>
          <w:smallCaps/>
          <w:color w:val="000000" w:themeColor="text1"/>
          <w:sz w:val="40"/>
          <w:szCs w:val="40"/>
        </w:rPr>
        <w:t>nvites you to</w:t>
      </w:r>
      <w:r w:rsidRPr="00EC3E53">
        <w:rPr>
          <w:caps w:val="0"/>
          <w:smallCaps/>
          <w:color w:val="000000" w:themeColor="text1"/>
          <w:sz w:val="40"/>
          <w:szCs w:val="40"/>
        </w:rPr>
        <w:t xml:space="preserve"> its</w:t>
      </w:r>
      <w:r w:rsidR="00FC34DB">
        <w:rPr>
          <w:caps w:val="0"/>
          <w:smallCaps/>
          <w:color w:val="000000" w:themeColor="text1"/>
          <w:sz w:val="40"/>
          <w:szCs w:val="40"/>
        </w:rPr>
        <w:t xml:space="preserve"> SPRING</w:t>
      </w:r>
      <w:r w:rsidR="00E05A51">
        <w:rPr>
          <w:caps w:val="0"/>
          <w:smallCaps/>
          <w:color w:val="000000" w:themeColor="text1"/>
          <w:sz w:val="40"/>
          <w:szCs w:val="40"/>
        </w:rPr>
        <w:t xml:space="preserve"> 2024</w:t>
      </w:r>
      <w:r w:rsidRPr="00EC3E53">
        <w:rPr>
          <w:caps w:val="0"/>
          <w:smallCaps/>
          <w:color w:val="000000" w:themeColor="text1"/>
          <w:sz w:val="40"/>
          <w:szCs w:val="40"/>
        </w:rPr>
        <w:t xml:space="preserve"> </w:t>
      </w:r>
    </w:p>
    <w:p w:rsidR="00CC03EF" w:rsidRPr="00EC3E53" w:rsidRDefault="00456B60" w:rsidP="00773566">
      <w:pPr>
        <w:pStyle w:val="Subtitle"/>
        <w:jc w:val="center"/>
        <w:rPr>
          <w:b/>
          <w:caps w:val="0"/>
          <w:smallCaps/>
          <w:color w:val="000000" w:themeColor="text1"/>
          <w:sz w:val="56"/>
          <w:szCs w:val="56"/>
        </w:rPr>
      </w:pPr>
      <w:r w:rsidRPr="00EC3E53">
        <w:rPr>
          <w:b/>
          <w:caps w:val="0"/>
          <w:smallCaps/>
          <w:color w:val="000000" w:themeColor="text1"/>
          <w:sz w:val="56"/>
          <w:szCs w:val="56"/>
        </w:rPr>
        <w:t xml:space="preserve">Friends </w:t>
      </w:r>
      <w:r w:rsidR="00CA7D26" w:rsidRPr="00EC3E53">
        <w:rPr>
          <w:b/>
          <w:caps w:val="0"/>
          <w:smallCaps/>
          <w:color w:val="000000" w:themeColor="text1"/>
          <w:sz w:val="56"/>
          <w:szCs w:val="56"/>
        </w:rPr>
        <w:t>&amp;</w:t>
      </w:r>
      <w:r w:rsidRPr="00EC3E53">
        <w:rPr>
          <w:b/>
          <w:caps w:val="0"/>
          <w:smallCaps/>
          <w:color w:val="000000" w:themeColor="text1"/>
          <w:sz w:val="56"/>
          <w:szCs w:val="56"/>
        </w:rPr>
        <w:t xml:space="preserve"> Family </w:t>
      </w:r>
      <w:r w:rsidR="00795F7A">
        <w:rPr>
          <w:b/>
          <w:caps w:val="0"/>
          <w:smallCaps/>
          <w:color w:val="000000" w:themeColor="text1"/>
          <w:sz w:val="56"/>
          <w:szCs w:val="56"/>
        </w:rPr>
        <w:t xml:space="preserve">Open </w:t>
      </w:r>
      <w:r w:rsidRPr="00EC3E53">
        <w:rPr>
          <w:b/>
          <w:caps w:val="0"/>
          <w:smallCaps/>
          <w:color w:val="000000" w:themeColor="text1"/>
          <w:sz w:val="56"/>
          <w:szCs w:val="56"/>
        </w:rPr>
        <w:t>Day</w:t>
      </w:r>
    </w:p>
    <w:p w:rsidR="00CC03EF" w:rsidRPr="00773566" w:rsidRDefault="00CA7D26" w:rsidP="00FE3950">
      <w:pPr>
        <w:pStyle w:val="Date"/>
        <w:jc w:val="center"/>
      </w:pPr>
      <w:r w:rsidRPr="00773566">
        <w:t xml:space="preserve">Saturday, </w:t>
      </w:r>
      <w:r w:rsidR="00FC34DB">
        <w:t xml:space="preserve">APRIL </w:t>
      </w:r>
      <w:r w:rsidR="00C47ECD">
        <w:t>20</w:t>
      </w:r>
      <w:r w:rsidR="00E05A51">
        <w:t>, 2024</w:t>
      </w:r>
    </w:p>
    <w:p w:rsidR="00CC03EF" w:rsidRDefault="00A81650" w:rsidP="00FE3950">
      <w:pPr>
        <w:pStyle w:val="Time"/>
        <w:jc w:val="center"/>
        <w:rPr>
          <w:color w:val="000000" w:themeColor="text1"/>
        </w:rPr>
      </w:pPr>
      <w:r>
        <w:rPr>
          <w:color w:val="000000" w:themeColor="text1"/>
        </w:rPr>
        <w:t>8:0</w:t>
      </w:r>
      <w:r w:rsidR="00456B60" w:rsidRPr="00467BC2">
        <w:rPr>
          <w:color w:val="000000" w:themeColor="text1"/>
        </w:rPr>
        <w:t>0 am – 11:00 am</w:t>
      </w:r>
    </w:p>
    <w:p w:rsidR="00FE3950" w:rsidRDefault="00456B60" w:rsidP="00FE3950">
      <w:pPr>
        <w:pStyle w:val="Location"/>
        <w:jc w:val="center"/>
        <w:rPr>
          <w:color w:val="000000" w:themeColor="text1"/>
        </w:rPr>
      </w:pPr>
      <w:r w:rsidRPr="00467BC2">
        <w:rPr>
          <w:color w:val="000000" w:themeColor="text1"/>
        </w:rPr>
        <w:t>44</w:t>
      </w:r>
      <w:r w:rsidR="00FE3950">
        <w:rPr>
          <w:color w:val="000000" w:themeColor="text1"/>
        </w:rPr>
        <w:t>01 West Admiral Doyle Drive</w:t>
      </w:r>
    </w:p>
    <w:p w:rsidR="00CC03EF" w:rsidRPr="00467BC2" w:rsidRDefault="00456B60" w:rsidP="00FE3950">
      <w:pPr>
        <w:pStyle w:val="Location"/>
        <w:jc w:val="center"/>
        <w:rPr>
          <w:color w:val="000000" w:themeColor="text1"/>
        </w:rPr>
      </w:pPr>
      <w:r w:rsidRPr="00467BC2">
        <w:rPr>
          <w:color w:val="000000" w:themeColor="text1"/>
        </w:rPr>
        <w:t>New Iberia, LA 70560</w:t>
      </w:r>
    </w:p>
    <w:p w:rsidR="00456B60" w:rsidRPr="00467BC2" w:rsidRDefault="00456B60" w:rsidP="001C2DBA">
      <w:pPr>
        <w:spacing w:after="120" w:line="240" w:lineRule="auto"/>
        <w:rPr>
          <w:color w:val="000000" w:themeColor="text1"/>
          <w:szCs w:val="24"/>
        </w:rPr>
      </w:pPr>
      <w:r w:rsidRPr="00467BC2">
        <w:rPr>
          <w:color w:val="000000" w:themeColor="text1"/>
          <w:szCs w:val="24"/>
        </w:rPr>
        <w:t xml:space="preserve">Please email your </w:t>
      </w:r>
      <w:r w:rsidRPr="00467BC2">
        <w:rPr>
          <w:b/>
          <w:color w:val="000000" w:themeColor="text1"/>
          <w:szCs w:val="24"/>
        </w:rPr>
        <w:t xml:space="preserve">RSVP to NIRCrsvp@louisiana.edu </w:t>
      </w:r>
      <w:r w:rsidR="00272093">
        <w:rPr>
          <w:b/>
          <w:color w:val="000000" w:themeColor="text1"/>
          <w:szCs w:val="24"/>
        </w:rPr>
        <w:t xml:space="preserve">or contacting Sarah Hebert at 20331 </w:t>
      </w:r>
      <w:r w:rsidRPr="00467BC2">
        <w:rPr>
          <w:b/>
          <w:color w:val="000000" w:themeColor="text1"/>
          <w:szCs w:val="24"/>
        </w:rPr>
        <w:t xml:space="preserve">by </w:t>
      </w:r>
      <w:r w:rsidR="00C47ECD">
        <w:rPr>
          <w:b/>
          <w:color w:val="000000" w:themeColor="text1"/>
          <w:szCs w:val="24"/>
        </w:rPr>
        <w:t>April 15</w:t>
      </w:r>
      <w:bookmarkStart w:id="0" w:name="_GoBack"/>
      <w:bookmarkEnd w:id="0"/>
      <w:r w:rsidR="00E05A51" w:rsidRPr="00E05A51">
        <w:rPr>
          <w:b/>
          <w:color w:val="000000" w:themeColor="text1"/>
          <w:szCs w:val="24"/>
          <w:vertAlign w:val="superscript"/>
        </w:rPr>
        <w:t>th</w:t>
      </w:r>
      <w:r w:rsidR="00E05A51">
        <w:rPr>
          <w:b/>
          <w:color w:val="000000" w:themeColor="text1"/>
          <w:szCs w:val="24"/>
        </w:rPr>
        <w:t>, 2024</w:t>
      </w:r>
      <w:r w:rsidRPr="00467BC2">
        <w:rPr>
          <w:color w:val="000000" w:themeColor="text1"/>
          <w:szCs w:val="24"/>
        </w:rPr>
        <w:t>.  Include the following:</w:t>
      </w:r>
    </w:p>
    <w:p w:rsidR="00456B60" w:rsidRPr="00467BC2" w:rsidRDefault="00456B60" w:rsidP="00456B6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Cs w:val="24"/>
        </w:rPr>
      </w:pPr>
      <w:r w:rsidRPr="00467BC2">
        <w:rPr>
          <w:color w:val="000000" w:themeColor="text1"/>
          <w:szCs w:val="24"/>
        </w:rPr>
        <w:t>NIRC Family and Friends Day in subject line</w:t>
      </w:r>
    </w:p>
    <w:p w:rsidR="00456B60" w:rsidRPr="00467BC2" w:rsidRDefault="00456B60" w:rsidP="00456B6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Cs w:val="24"/>
        </w:rPr>
      </w:pPr>
      <w:r w:rsidRPr="00467BC2">
        <w:rPr>
          <w:color w:val="000000" w:themeColor="text1"/>
          <w:szCs w:val="24"/>
        </w:rPr>
        <w:t>First and last name of each person in your group</w:t>
      </w:r>
    </w:p>
    <w:p w:rsidR="00F76C59" w:rsidRDefault="00456B60" w:rsidP="0054635C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Cs w:val="24"/>
        </w:rPr>
      </w:pPr>
      <w:r w:rsidRPr="00F76C59">
        <w:rPr>
          <w:color w:val="000000" w:themeColor="text1"/>
          <w:szCs w:val="24"/>
        </w:rPr>
        <w:t xml:space="preserve">Ages of those 17 </w:t>
      </w:r>
      <w:r w:rsidR="00DA7172" w:rsidRPr="00F76C59">
        <w:rPr>
          <w:color w:val="000000" w:themeColor="text1"/>
          <w:szCs w:val="24"/>
        </w:rPr>
        <w:t>and</w:t>
      </w:r>
      <w:r w:rsidRPr="00F76C59">
        <w:rPr>
          <w:color w:val="000000" w:themeColor="text1"/>
          <w:szCs w:val="24"/>
        </w:rPr>
        <w:t xml:space="preserve"> younger. Children must be at least </w:t>
      </w:r>
      <w:r w:rsidR="00795F7A">
        <w:rPr>
          <w:color w:val="000000" w:themeColor="text1"/>
          <w:szCs w:val="24"/>
        </w:rPr>
        <w:t>4</w:t>
      </w:r>
      <w:r w:rsidRPr="00F76C59">
        <w:rPr>
          <w:color w:val="000000" w:themeColor="text1"/>
          <w:szCs w:val="24"/>
        </w:rPr>
        <w:t xml:space="preserve"> years of age </w:t>
      </w:r>
    </w:p>
    <w:p w:rsidR="00456B60" w:rsidRPr="00F76C59" w:rsidRDefault="00456B60" w:rsidP="0054635C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Cs w:val="24"/>
        </w:rPr>
      </w:pPr>
      <w:r w:rsidRPr="00F76C59">
        <w:rPr>
          <w:color w:val="000000" w:themeColor="text1"/>
          <w:szCs w:val="24"/>
        </w:rPr>
        <w:t>Contact e</w:t>
      </w:r>
      <w:r w:rsidR="00B97DCE">
        <w:rPr>
          <w:color w:val="000000" w:themeColor="text1"/>
          <w:szCs w:val="24"/>
        </w:rPr>
        <w:t>mail address &amp; phone number</w:t>
      </w:r>
    </w:p>
    <w:p w:rsidR="00456B60" w:rsidRPr="00467BC2" w:rsidRDefault="00456B60" w:rsidP="00456B60">
      <w:pPr>
        <w:spacing w:after="0" w:line="240" w:lineRule="auto"/>
        <w:rPr>
          <w:color w:val="000000" w:themeColor="text1"/>
          <w:szCs w:val="24"/>
        </w:rPr>
      </w:pPr>
    </w:p>
    <w:p w:rsidR="00456B60" w:rsidRPr="00467BC2" w:rsidRDefault="00456B60" w:rsidP="001C2DBA">
      <w:pPr>
        <w:spacing w:after="120" w:line="240" w:lineRule="auto"/>
        <w:rPr>
          <w:color w:val="000000" w:themeColor="text1"/>
          <w:szCs w:val="24"/>
        </w:rPr>
      </w:pPr>
      <w:r w:rsidRPr="00467BC2">
        <w:rPr>
          <w:color w:val="000000" w:themeColor="text1"/>
          <w:szCs w:val="24"/>
        </w:rPr>
        <w:t>Special notes:</w:t>
      </w:r>
    </w:p>
    <w:p w:rsidR="00456B60" w:rsidRPr="00467BC2" w:rsidRDefault="00456B60" w:rsidP="00456B60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Cs w:val="24"/>
        </w:rPr>
      </w:pPr>
      <w:r w:rsidRPr="00467BC2">
        <w:rPr>
          <w:color w:val="000000" w:themeColor="text1"/>
          <w:szCs w:val="24"/>
        </w:rPr>
        <w:t>This is a walking tour.  Attendees must wear closed-toe shoes.</w:t>
      </w:r>
    </w:p>
    <w:p w:rsidR="00456B60" w:rsidRPr="00467BC2" w:rsidRDefault="00456B60" w:rsidP="004562A1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Cs w:val="24"/>
        </w:rPr>
      </w:pPr>
      <w:r w:rsidRPr="00467BC2">
        <w:rPr>
          <w:color w:val="000000" w:themeColor="text1"/>
          <w:szCs w:val="24"/>
        </w:rPr>
        <w:t>Parking available at NIRC at no cost or in parking lots on Admiral Doyle Drive across from Center.</w:t>
      </w:r>
    </w:p>
    <w:p w:rsidR="00CC03EF" w:rsidRPr="00467BC2" w:rsidRDefault="00456B60" w:rsidP="004562A1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Cs w:val="24"/>
        </w:rPr>
      </w:pPr>
      <w:r w:rsidRPr="00467BC2">
        <w:rPr>
          <w:noProof/>
          <w:color w:val="000000" w:themeColor="text1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7222A8C7" wp14:editId="36B1D999">
            <wp:simplePos x="0" y="0"/>
            <wp:positionH relativeFrom="margin">
              <wp:posOffset>3964940</wp:posOffset>
            </wp:positionH>
            <wp:positionV relativeFrom="paragraph">
              <wp:posOffset>479425</wp:posOffset>
            </wp:positionV>
            <wp:extent cx="1886585" cy="6297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orizontal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62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BC2">
        <w:rPr>
          <w:color w:val="000000" w:themeColor="text1"/>
          <w:szCs w:val="24"/>
        </w:rPr>
        <w:t>No photography is allowed. Use of cell phones and electronic devices are not allowed during the tour</w:t>
      </w:r>
      <w:r w:rsidR="00B97DCE">
        <w:rPr>
          <w:color w:val="000000" w:themeColor="text1"/>
          <w:szCs w:val="24"/>
        </w:rPr>
        <w:t>.</w:t>
      </w:r>
    </w:p>
    <w:sectPr w:rsidR="00CC03EF" w:rsidRPr="00467BC2" w:rsidSect="00773566">
      <w:pgSz w:w="12240" w:h="15840"/>
      <w:pgMar w:top="3600" w:right="1584" w:bottom="187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71C"/>
    <w:multiLevelType w:val="hybridMultilevel"/>
    <w:tmpl w:val="CF9E9134"/>
    <w:lvl w:ilvl="0" w:tplc="04090005">
      <w:start w:val="1"/>
      <w:numFmt w:val="bullet"/>
      <w:lvlText w:val=""/>
      <w:lvlJc w:val="left"/>
      <w:pPr>
        <w:ind w:left="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13764AFC"/>
    <w:multiLevelType w:val="hybridMultilevel"/>
    <w:tmpl w:val="BCBCEE3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6673075A"/>
    <w:multiLevelType w:val="hybridMultilevel"/>
    <w:tmpl w:val="67D23F4A"/>
    <w:lvl w:ilvl="0" w:tplc="04090005">
      <w:start w:val="1"/>
      <w:numFmt w:val="bullet"/>
      <w:lvlText w:val=""/>
      <w:lvlJc w:val="left"/>
      <w:pPr>
        <w:ind w:left="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60"/>
    <w:rsid w:val="000E7FD4"/>
    <w:rsid w:val="001C2DBA"/>
    <w:rsid w:val="00272093"/>
    <w:rsid w:val="00412794"/>
    <w:rsid w:val="004562A1"/>
    <w:rsid w:val="00456B60"/>
    <w:rsid w:val="00467BC2"/>
    <w:rsid w:val="00624EC7"/>
    <w:rsid w:val="006C26CF"/>
    <w:rsid w:val="00731DD5"/>
    <w:rsid w:val="00773566"/>
    <w:rsid w:val="00795F7A"/>
    <w:rsid w:val="00A81650"/>
    <w:rsid w:val="00B31652"/>
    <w:rsid w:val="00B97DCE"/>
    <w:rsid w:val="00BA0A01"/>
    <w:rsid w:val="00BD30FF"/>
    <w:rsid w:val="00BD4B78"/>
    <w:rsid w:val="00C47ECD"/>
    <w:rsid w:val="00C96A2E"/>
    <w:rsid w:val="00CA7D26"/>
    <w:rsid w:val="00CC03EF"/>
    <w:rsid w:val="00D8153A"/>
    <w:rsid w:val="00DA7172"/>
    <w:rsid w:val="00E05A51"/>
    <w:rsid w:val="00E272C9"/>
    <w:rsid w:val="00EC3E53"/>
    <w:rsid w:val="00EC3EB9"/>
    <w:rsid w:val="00F76C59"/>
    <w:rsid w:val="00FC34DB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E3761"/>
  <w15:chartTrackingRefBased/>
  <w15:docId w15:val="{7F7C5283-7A75-4AC7-B8EB-7F022E4B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mallCaps/>
      <w:color w:val="9C2224" w:themeColor="accent2" w:themeShade="BF"/>
      <w:sz w:val="44"/>
    </w:rPr>
  </w:style>
  <w:style w:type="paragraph" w:customStyle="1" w:styleId="Time">
    <w:name w:val="Time"/>
    <w:basedOn w:val="Norma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qFormat/>
    <w:pPr>
      <w:spacing w:after="0" w:line="240" w:lineRule="auto"/>
    </w:pPr>
    <w:rPr>
      <w:smallCaps/>
    </w:rPr>
  </w:style>
  <w:style w:type="paragraph" w:styleId="ListParagraph">
    <w:name w:val="List Paragraph"/>
    <w:basedOn w:val="Normal"/>
    <w:uiPriority w:val="34"/>
    <w:unhideWhenUsed/>
    <w:qFormat/>
    <w:rsid w:val="00456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B60"/>
    <w:rPr>
      <w:color w:val="82B4B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tif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ndry\AppData\Roaming\Microsoft\Templates\Spring%20event%20flyer%20(with%20blossom%20branc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CE5AF76E1343D99512C3E77323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CD377-F32B-476A-A14D-2F99BFEE1A36}"/>
      </w:docPartPr>
      <w:docPartBody>
        <w:p w:rsidR="00352850" w:rsidRDefault="003450C4">
          <w:pPr>
            <w:pStyle w:val="B0CE5AF76E1343D99512C3E7732360ED"/>
          </w:pPr>
          <w:r>
            <w:t>[Contact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C4"/>
    <w:rsid w:val="000D2BE8"/>
    <w:rsid w:val="001B1848"/>
    <w:rsid w:val="003450C4"/>
    <w:rsid w:val="00352850"/>
    <w:rsid w:val="00423C73"/>
    <w:rsid w:val="00505D5F"/>
    <w:rsid w:val="00AC54E5"/>
    <w:rsid w:val="00BE6F09"/>
    <w:rsid w:val="00BF37E6"/>
    <w:rsid w:val="00CF5EE8"/>
    <w:rsid w:val="00E9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556C2A5DB34DDC85FC362D5E7BC26E">
    <w:name w:val="3F556C2A5DB34DDC85FC362D5E7BC26E"/>
  </w:style>
  <w:style w:type="paragraph" w:customStyle="1" w:styleId="0B69552741CB4F2987A06E3BC7475FEE">
    <w:name w:val="0B69552741CB4F2987A06E3BC7475FEE"/>
  </w:style>
  <w:style w:type="paragraph" w:customStyle="1" w:styleId="221BF4010D464AB29D97AD6E5F1BC80A">
    <w:name w:val="221BF4010D464AB29D97AD6E5F1BC80A"/>
  </w:style>
  <w:style w:type="paragraph" w:customStyle="1" w:styleId="50DEEEB4B19E49A0A727CF082D9D92F6">
    <w:name w:val="50DEEEB4B19E49A0A727CF082D9D92F6"/>
  </w:style>
  <w:style w:type="paragraph" w:customStyle="1" w:styleId="701938F411B6475AB1E0CAC72063A9CD">
    <w:name w:val="701938F411B6475AB1E0CAC72063A9CD"/>
  </w:style>
  <w:style w:type="paragraph" w:customStyle="1" w:styleId="5F2E7BF5F2FD4D8299D96DB35FC02102">
    <w:name w:val="5F2E7BF5F2FD4D8299D96DB35FC02102"/>
  </w:style>
  <w:style w:type="paragraph" w:customStyle="1" w:styleId="B5B128E583474F41868AB9946F865E07">
    <w:name w:val="B5B128E583474F41868AB9946F865E07"/>
  </w:style>
  <w:style w:type="paragraph" w:customStyle="1" w:styleId="3E66C1F00E324C9DBE724340669E08A9">
    <w:name w:val="3E66C1F00E324C9DBE724340669E08A9"/>
  </w:style>
  <w:style w:type="paragraph" w:customStyle="1" w:styleId="B0CE5AF76E1343D99512C3E7732360ED">
    <w:name w:val="B0CE5AF76E1343D99512C3E7732360ED"/>
  </w:style>
  <w:style w:type="paragraph" w:customStyle="1" w:styleId="BAF21FDFC4054723BC38A07CF537FB21">
    <w:name w:val="BAF21FDFC4054723BC38A07CF537F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858B4-3907-49F5-9CB5-BB6F7D22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 (with blossom branch)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Landry</dc:creator>
  <cp:keywords/>
  <cp:lastModifiedBy>Sarah Hebert</cp:lastModifiedBy>
  <cp:revision>3</cp:revision>
  <cp:lastPrinted>2017-11-07T13:43:00Z</cp:lastPrinted>
  <dcterms:created xsi:type="dcterms:W3CDTF">2024-03-25T19:46:00Z</dcterms:created>
  <dcterms:modified xsi:type="dcterms:W3CDTF">2024-03-26T12:27:00Z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